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62EE" w:rsidRDefault="004562EE" w:rsidP="008235B4">
      <w:pPr>
        <w:pStyle w:val="AttorneyName"/>
        <w:rPr>
          <w:sz w:val="24"/>
          <w:szCs w:val="24"/>
        </w:rPr>
      </w:pPr>
    </w:p>
    <w:p w:rsidR="00575AF2" w:rsidRPr="007F6FCF" w:rsidRDefault="00575AF2" w:rsidP="008235B4">
      <w:pPr>
        <w:pStyle w:val="AttorneyName"/>
        <w:rPr>
          <w:rFonts w:ascii="Times New Roman" w:hAnsi="Times New Roman" w:cs="Times New Roman"/>
          <w:sz w:val="24"/>
          <w:szCs w:val="24"/>
        </w:rPr>
      </w:pPr>
      <w:r w:rsidRPr="007F6FCF">
        <w:rPr>
          <w:rFonts w:ascii="Times New Roman" w:hAnsi="Times New Roman" w:cs="Times New Roman"/>
          <w:sz w:val="24"/>
          <w:szCs w:val="24"/>
        </w:rPr>
        <w:t>YOUR NAME</w:t>
      </w:r>
    </w:p>
    <w:p w:rsidR="00575AF2" w:rsidRPr="007F6FCF" w:rsidRDefault="00575AF2" w:rsidP="008235B4">
      <w:pPr>
        <w:pStyle w:val="AttorneyName"/>
        <w:rPr>
          <w:rFonts w:ascii="Times New Roman" w:hAnsi="Times New Roman" w:cs="Times New Roman"/>
          <w:sz w:val="24"/>
          <w:szCs w:val="24"/>
        </w:rPr>
      </w:pPr>
      <w:r w:rsidRPr="007F6FCF">
        <w:rPr>
          <w:rFonts w:ascii="Times New Roman" w:hAnsi="Times New Roman" w:cs="Times New Roman"/>
          <w:sz w:val="24"/>
          <w:szCs w:val="24"/>
        </w:rPr>
        <w:t>Street Address</w:t>
      </w:r>
    </w:p>
    <w:p w:rsidR="00575AF2" w:rsidRPr="007F6FCF" w:rsidRDefault="00575AF2" w:rsidP="008235B4">
      <w:pPr>
        <w:pStyle w:val="AttorneyName"/>
        <w:rPr>
          <w:rFonts w:ascii="Times New Roman" w:hAnsi="Times New Roman" w:cs="Times New Roman"/>
          <w:sz w:val="24"/>
          <w:szCs w:val="24"/>
        </w:rPr>
      </w:pPr>
      <w:r w:rsidRPr="007F6FCF">
        <w:rPr>
          <w:rFonts w:ascii="Times New Roman" w:hAnsi="Times New Roman" w:cs="Times New Roman"/>
          <w:sz w:val="24"/>
          <w:szCs w:val="24"/>
        </w:rPr>
        <w:t>City, State  Zip</w:t>
      </w:r>
    </w:p>
    <w:p w:rsidR="00575AF2" w:rsidRDefault="00575AF2" w:rsidP="008235B4">
      <w:pPr>
        <w:pStyle w:val="AttorneyName"/>
        <w:rPr>
          <w:rFonts w:ascii="Times New Roman" w:hAnsi="Times New Roman" w:cs="Times New Roman"/>
          <w:sz w:val="24"/>
          <w:szCs w:val="24"/>
        </w:rPr>
      </w:pPr>
      <w:r w:rsidRPr="007F6FCF">
        <w:rPr>
          <w:rFonts w:ascii="Times New Roman" w:hAnsi="Times New Roman" w:cs="Times New Roman"/>
          <w:sz w:val="24"/>
          <w:szCs w:val="24"/>
        </w:rPr>
        <w:t>Phone Number (with area code)</w:t>
      </w:r>
    </w:p>
    <w:p w:rsidR="007F6FCF" w:rsidRPr="007F6FCF" w:rsidRDefault="007F6FCF" w:rsidP="008235B4">
      <w:pPr>
        <w:pStyle w:val="AttorneyNam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 (If applicable)</w:t>
      </w:r>
    </w:p>
    <w:p w:rsidR="00772D09" w:rsidRDefault="00772D09" w:rsidP="008235B4">
      <w:pPr>
        <w:pStyle w:val="AttorneyName"/>
        <w:rPr>
          <w:rFonts w:ascii="Times New Roman" w:hAnsi="Times New Roman" w:cs="Times New Roman"/>
          <w:sz w:val="24"/>
          <w:szCs w:val="24"/>
        </w:rPr>
      </w:pPr>
    </w:p>
    <w:p w:rsidR="00575AF2" w:rsidRPr="007F6FCF" w:rsidRDefault="00D4680A" w:rsidP="008235B4">
      <w:pPr>
        <w:pStyle w:val="AttorneyNam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Self-Represented</w:t>
      </w:r>
    </w:p>
    <w:p w:rsidR="00575AF2" w:rsidRPr="007F6FCF" w:rsidRDefault="00575AF2" w:rsidP="004562EE">
      <w:pPr>
        <w:pStyle w:val="AttorneyName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5AF2" w:rsidRPr="007F6FCF" w:rsidRDefault="00575AF2" w:rsidP="008235B4">
      <w:pPr>
        <w:pStyle w:val="AttorneyName"/>
        <w:rPr>
          <w:rFonts w:ascii="Times New Roman" w:hAnsi="Times New Roman" w:cs="Times New Roman"/>
          <w:sz w:val="24"/>
          <w:szCs w:val="24"/>
        </w:rPr>
      </w:pPr>
    </w:p>
    <w:p w:rsidR="008235B4" w:rsidRPr="007F6FCF" w:rsidRDefault="008235B4" w:rsidP="008235B4">
      <w:pPr>
        <w:pStyle w:val="AttorneyName"/>
        <w:rPr>
          <w:rFonts w:ascii="Times New Roman" w:hAnsi="Times New Roman" w:cs="Times New Roman"/>
          <w:sz w:val="24"/>
          <w:szCs w:val="24"/>
        </w:rPr>
      </w:pPr>
    </w:p>
    <w:p w:rsidR="00C156A1" w:rsidRPr="007F6FCF" w:rsidRDefault="00C156A1" w:rsidP="00823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35B4" w:rsidRPr="007F6FCF" w:rsidRDefault="008235B4" w:rsidP="00823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FCF">
        <w:rPr>
          <w:rFonts w:ascii="Times New Roman" w:hAnsi="Times New Roman" w:cs="Times New Roman"/>
          <w:sz w:val="24"/>
          <w:szCs w:val="24"/>
        </w:rPr>
        <w:t>SUPERIOR COURT OF THE STATE OF CALIFORNIA</w:t>
      </w:r>
    </w:p>
    <w:p w:rsidR="008235B4" w:rsidRPr="007F6FCF" w:rsidRDefault="008235B4" w:rsidP="00823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FCF">
        <w:rPr>
          <w:rFonts w:ascii="Times New Roman" w:hAnsi="Times New Roman" w:cs="Times New Roman"/>
          <w:sz w:val="24"/>
          <w:szCs w:val="24"/>
        </w:rPr>
        <w:t xml:space="preserve">COUNTY OF </w:t>
      </w:r>
      <w:r w:rsidR="00D4680A">
        <w:rPr>
          <w:rFonts w:ascii="Times New Roman" w:hAnsi="Times New Roman" w:cs="Times New Roman"/>
          <w:sz w:val="24"/>
          <w:szCs w:val="24"/>
        </w:rPr>
        <w:t xml:space="preserve">  _________________</w:t>
      </w:r>
    </w:p>
    <w:p w:rsidR="008235B4" w:rsidRPr="007F6FCF" w:rsidRDefault="008235B4" w:rsidP="008235B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2"/>
        <w:gridCol w:w="276"/>
        <w:gridCol w:w="4902"/>
      </w:tblGrid>
      <w:tr w:rsidR="008235B4" w:rsidRPr="007F6FCF" w:rsidTr="008235B4">
        <w:tblPrEx>
          <w:tblCellMar>
            <w:top w:w="0" w:type="dxa"/>
            <w:bottom w:w="0" w:type="dxa"/>
          </w:tblCellMar>
        </w:tblPrEx>
        <w:tc>
          <w:tcPr>
            <w:tcW w:w="4902" w:type="dxa"/>
            <w:tcBorders>
              <w:bottom w:val="single" w:sz="4" w:space="0" w:color="auto"/>
            </w:tcBorders>
            <w:shd w:val="clear" w:color="auto" w:fill="auto"/>
          </w:tcPr>
          <w:p w:rsidR="00575AF2" w:rsidRPr="007F6FCF" w:rsidRDefault="00772D09" w:rsidP="0082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ties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NAME OF PETITIONER/PLAINTIFF</w:t>
            </w:r>
            <w:r w:rsidR="00575AF2" w:rsidRPr="007F6F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5AF2" w:rsidRPr="007F6FCF" w:rsidRDefault="00575AF2" w:rsidP="0082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72D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D4680A">
              <w:rPr>
                <w:rFonts w:ascii="Times New Roman" w:hAnsi="Times New Roman" w:cs="Times New Roman"/>
                <w:sz w:val="24"/>
                <w:szCs w:val="24"/>
              </w:rPr>
              <w:t>Petitioner/</w:t>
            </w: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>Plaintiff,</w:t>
            </w:r>
          </w:p>
          <w:p w:rsidR="00575AF2" w:rsidRPr="007F6FCF" w:rsidRDefault="00772D09" w:rsidP="0082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v</w:t>
            </w:r>
            <w:r w:rsidR="00575AF2" w:rsidRPr="007F6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AF2" w:rsidRPr="007F6FCF" w:rsidRDefault="00772D09" w:rsidP="0082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RESPONDENT/DEFENDANT</w:t>
            </w:r>
            <w:r w:rsidR="00575AF2" w:rsidRPr="007F6F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35B4" w:rsidRPr="007F6FCF" w:rsidRDefault="00575AF2" w:rsidP="0082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72D0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4680A">
              <w:rPr>
                <w:rFonts w:ascii="Times New Roman" w:hAnsi="Times New Roman" w:cs="Times New Roman"/>
                <w:sz w:val="24"/>
                <w:szCs w:val="24"/>
              </w:rPr>
              <w:t>Respondent/</w:t>
            </w: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>Defendant</w:t>
            </w:r>
          </w:p>
        </w:tc>
        <w:tc>
          <w:tcPr>
            <w:tcW w:w="276" w:type="dxa"/>
            <w:shd w:val="clear" w:color="auto" w:fill="auto"/>
          </w:tcPr>
          <w:p w:rsidR="00575AF2" w:rsidRPr="007F6FCF" w:rsidRDefault="00575AF2" w:rsidP="00575AF2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5AF2" w:rsidRPr="007F6FCF" w:rsidRDefault="00575AF2" w:rsidP="00575AF2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5AF2" w:rsidRPr="007F6FCF" w:rsidRDefault="00575AF2" w:rsidP="00575AF2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5AF2" w:rsidRPr="007F6FCF" w:rsidRDefault="00575AF2" w:rsidP="00575AF2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5AF2" w:rsidRPr="007F6FCF" w:rsidRDefault="00575AF2" w:rsidP="00575AF2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5AF2" w:rsidRPr="007F6FCF" w:rsidRDefault="00575AF2" w:rsidP="00575AF2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5AF2" w:rsidRPr="007F6FCF" w:rsidRDefault="00575AF2" w:rsidP="00575AF2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5AF2" w:rsidRPr="007F6FCF" w:rsidRDefault="00575AF2" w:rsidP="00575AF2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5AF2" w:rsidRPr="007F6FCF" w:rsidRDefault="00575AF2" w:rsidP="00575AF2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35B4" w:rsidRPr="007F6FCF" w:rsidRDefault="00575AF2" w:rsidP="00575AF2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02" w:type="dxa"/>
            <w:shd w:val="clear" w:color="auto" w:fill="auto"/>
          </w:tcPr>
          <w:p w:rsidR="00575AF2" w:rsidRPr="007F6FCF" w:rsidRDefault="00E277AD" w:rsidP="00575AF2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CaseNumber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No.: </w:t>
            </w:r>
          </w:p>
          <w:p w:rsidR="00575AF2" w:rsidRPr="007F6FCF" w:rsidRDefault="00575AF2" w:rsidP="00575AF2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B4" w:rsidRPr="007F6FCF" w:rsidRDefault="00575AF2" w:rsidP="00D4680A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 xml:space="preserve">DOCUMENT NAME (e.g. , </w:t>
            </w:r>
            <w:r w:rsidR="00D4680A">
              <w:rPr>
                <w:rFonts w:ascii="Times New Roman" w:hAnsi="Times New Roman" w:cs="Times New Roman"/>
                <w:sz w:val="24"/>
                <w:szCs w:val="24"/>
              </w:rPr>
              <w:t>STIPULATION AND ORDER RE. PROPERTY DIVISION</w:t>
            </w: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75AF2" w:rsidRPr="007F6FCF" w:rsidRDefault="00575AF2" w:rsidP="008235B4">
      <w:pPr>
        <w:rPr>
          <w:rFonts w:ascii="Times New Roman" w:hAnsi="Times New Roman" w:cs="Times New Roman"/>
          <w:sz w:val="24"/>
          <w:szCs w:val="24"/>
        </w:rPr>
      </w:pPr>
    </w:p>
    <w:p w:rsidR="00575AF2" w:rsidRPr="007F6FCF" w:rsidRDefault="00FA583C" w:rsidP="008235B4">
      <w:pPr>
        <w:rPr>
          <w:rFonts w:ascii="Times New Roman" w:hAnsi="Times New Roman" w:cs="Times New Roman"/>
          <w:sz w:val="24"/>
          <w:szCs w:val="24"/>
        </w:rPr>
      </w:pPr>
      <w:r w:rsidRPr="007F6F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583C" w:rsidRPr="007F6FCF" w:rsidRDefault="00FA583C" w:rsidP="008235B4">
      <w:pPr>
        <w:rPr>
          <w:rFonts w:ascii="Times New Roman" w:hAnsi="Times New Roman" w:cs="Times New Roman"/>
          <w:sz w:val="24"/>
          <w:szCs w:val="24"/>
        </w:rPr>
      </w:pPr>
    </w:p>
    <w:p w:rsidR="00FA583C" w:rsidRPr="007F6FCF" w:rsidRDefault="00FA583C" w:rsidP="008235B4">
      <w:pPr>
        <w:rPr>
          <w:rFonts w:ascii="Times New Roman" w:hAnsi="Times New Roman" w:cs="Times New Roman"/>
          <w:sz w:val="24"/>
          <w:szCs w:val="24"/>
        </w:rPr>
      </w:pPr>
    </w:p>
    <w:p w:rsidR="00FA583C" w:rsidRPr="007F6FCF" w:rsidRDefault="00FA583C" w:rsidP="008235B4">
      <w:pPr>
        <w:rPr>
          <w:rFonts w:ascii="Times New Roman" w:hAnsi="Times New Roman" w:cs="Times New Roman"/>
          <w:sz w:val="24"/>
          <w:szCs w:val="24"/>
        </w:rPr>
      </w:pPr>
    </w:p>
    <w:p w:rsidR="00FA583C" w:rsidRPr="007F6FCF" w:rsidRDefault="00FA583C" w:rsidP="008235B4">
      <w:pPr>
        <w:rPr>
          <w:rFonts w:ascii="Times New Roman" w:hAnsi="Times New Roman" w:cs="Times New Roman"/>
          <w:sz w:val="24"/>
          <w:szCs w:val="24"/>
        </w:rPr>
      </w:pPr>
    </w:p>
    <w:sectPr w:rsidR="00FA583C" w:rsidRPr="007F6FCF" w:rsidSect="00844AFF">
      <w:headerReference w:type="default" r:id="rId6"/>
      <w:footerReference w:type="default" r:id="rId7"/>
      <w:pgSz w:w="12240" w:h="15840" w:code="1"/>
      <w:pgMar w:top="-1440" w:right="720" w:bottom="-1440" w:left="1440" w:header="720" w:footer="432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2C26" w:rsidRDefault="00372C26">
      <w:r>
        <w:separator/>
      </w:r>
    </w:p>
  </w:endnote>
  <w:endnote w:type="continuationSeparator" w:id="0">
    <w:p w:rsidR="00372C26" w:rsidRDefault="0037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56A1" w:rsidRDefault="00C156A1" w:rsidP="008235B4">
    <w:pPr>
      <w:pStyle w:val="Footer"/>
      <w:jc w:val="center"/>
    </w:pPr>
    <w:r>
      <w:rPr>
        <w:noProof/>
      </w:rPr>
      <w:pict>
        <v:line id="_x0000_s1031" style="position:absolute;left:0;text-align:left;z-index:5" from="0,8.9pt" to="500.5pt,8.9pt"/>
      </w:pict>
    </w:r>
  </w:p>
  <w:p w:rsidR="008235B4" w:rsidRPr="007F6FCF" w:rsidRDefault="00575AF2" w:rsidP="008235B4">
    <w:pPr>
      <w:pStyle w:val="Footer"/>
      <w:jc w:val="center"/>
      <w:rPr>
        <w:rFonts w:ascii="Times New Roman" w:hAnsi="Times New Roman" w:cs="Times New Roman"/>
        <w:sz w:val="20"/>
      </w:rPr>
    </w:pPr>
    <w:r w:rsidRPr="007F6FCF">
      <w:rPr>
        <w:rFonts w:ascii="Times New Roman" w:hAnsi="Times New Roman" w:cs="Times New Roman"/>
        <w:sz w:val="20"/>
      </w:rPr>
      <w:t xml:space="preserve">DOCUMENT NAME (e.g., </w:t>
    </w:r>
    <w:r w:rsidR="00D4680A">
      <w:rPr>
        <w:rFonts w:ascii="Times New Roman" w:hAnsi="Times New Roman" w:cs="Times New Roman"/>
        <w:sz w:val="20"/>
      </w:rPr>
      <w:t>STIPULATION AND ORDER</w:t>
    </w:r>
    <w:r w:rsidRPr="007F6FCF">
      <w:rPr>
        <w:rFonts w:ascii="Times New Roman" w:hAnsi="Times New Roman" w:cs="Times New Roman"/>
        <w:sz w:val="20"/>
      </w:rPr>
      <w:t>)</w:t>
    </w:r>
    <w:r w:rsidR="008235B4" w:rsidRPr="007F6FCF">
      <w:rPr>
        <w:rFonts w:ascii="Times New Roman" w:hAnsi="Times New Roman" w:cs="Times New Roman"/>
        <w:sz w:val="20"/>
      </w:rPr>
      <w:t xml:space="preserve"> - </w:t>
    </w:r>
    <w:r w:rsidR="008235B4" w:rsidRPr="007F6FCF">
      <w:rPr>
        <w:rFonts w:ascii="Times New Roman" w:hAnsi="Times New Roman" w:cs="Times New Roman"/>
        <w:sz w:val="20"/>
      </w:rPr>
      <w:fldChar w:fldCharType="begin"/>
    </w:r>
    <w:r w:rsidR="008235B4" w:rsidRPr="007F6FCF">
      <w:rPr>
        <w:rFonts w:ascii="Times New Roman" w:hAnsi="Times New Roman" w:cs="Times New Roman"/>
        <w:sz w:val="20"/>
      </w:rPr>
      <w:instrText xml:space="preserve"> PAGE  \* MERGEFORMAT </w:instrText>
    </w:r>
    <w:r w:rsidR="008235B4" w:rsidRPr="007F6FCF">
      <w:rPr>
        <w:rFonts w:ascii="Times New Roman" w:hAnsi="Times New Roman" w:cs="Times New Roman"/>
        <w:sz w:val="20"/>
      </w:rPr>
      <w:fldChar w:fldCharType="separate"/>
    </w:r>
    <w:r w:rsidR="00772D09">
      <w:rPr>
        <w:rFonts w:ascii="Times New Roman" w:hAnsi="Times New Roman" w:cs="Times New Roman"/>
        <w:noProof/>
        <w:sz w:val="20"/>
      </w:rPr>
      <w:t>1</w:t>
    </w:r>
    <w:r w:rsidR="008235B4" w:rsidRPr="007F6FCF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2C26" w:rsidRDefault="00372C26">
      <w:r>
        <w:separator/>
      </w:r>
    </w:p>
  </w:footnote>
  <w:footnote w:type="continuationSeparator" w:id="0">
    <w:p w:rsidR="00372C26" w:rsidRDefault="0037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35B4" w:rsidRDefault="008235B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eNumbers" o:spid="_x0000_s1028" type="#_x0000_t202" style="position:absolute;margin-left:-50.4pt;margin-top:0;width:36pt;height:9in;z-index:4;mso-wrap-style:tight;mso-position-horizontal-relative:margin;mso-position-vertical-relative:margin" stroked="f">
          <v:textbox style="mso-rotate-with-shape:t" inset="0,0,0,0">
            <w:txbxContent>
              <w:p w:rsidR="008235B4" w:rsidRDefault="008235B4" w:rsidP="008235B4">
                <w:pPr>
                  <w:jc w:val="right"/>
                </w:pPr>
                <w:r>
                  <w:t>1</w:t>
                </w:r>
              </w:p>
              <w:p w:rsidR="008235B4" w:rsidRDefault="008235B4" w:rsidP="008235B4">
                <w:pPr>
                  <w:jc w:val="right"/>
                </w:pPr>
                <w:r>
                  <w:t>2</w:t>
                </w:r>
              </w:p>
              <w:p w:rsidR="008235B4" w:rsidRDefault="008235B4" w:rsidP="008235B4">
                <w:pPr>
                  <w:jc w:val="right"/>
                </w:pPr>
                <w:r>
                  <w:t>3</w:t>
                </w:r>
              </w:p>
              <w:p w:rsidR="008235B4" w:rsidRDefault="008235B4" w:rsidP="008235B4">
                <w:pPr>
                  <w:jc w:val="right"/>
                </w:pPr>
                <w:r>
                  <w:t>4</w:t>
                </w:r>
              </w:p>
              <w:p w:rsidR="008235B4" w:rsidRDefault="008235B4" w:rsidP="008235B4">
                <w:pPr>
                  <w:jc w:val="right"/>
                </w:pPr>
                <w:r>
                  <w:t>5</w:t>
                </w:r>
              </w:p>
              <w:p w:rsidR="008235B4" w:rsidRDefault="008235B4" w:rsidP="008235B4">
                <w:pPr>
                  <w:jc w:val="right"/>
                </w:pPr>
                <w:r>
                  <w:t>6</w:t>
                </w:r>
              </w:p>
              <w:p w:rsidR="008235B4" w:rsidRDefault="008235B4" w:rsidP="008235B4">
                <w:pPr>
                  <w:jc w:val="right"/>
                </w:pPr>
                <w:r>
                  <w:t>7</w:t>
                </w:r>
              </w:p>
              <w:p w:rsidR="008235B4" w:rsidRDefault="008235B4" w:rsidP="008235B4">
                <w:pPr>
                  <w:jc w:val="right"/>
                </w:pPr>
                <w:r>
                  <w:t>8</w:t>
                </w:r>
              </w:p>
              <w:p w:rsidR="008235B4" w:rsidRDefault="008235B4" w:rsidP="008235B4">
                <w:pPr>
                  <w:jc w:val="right"/>
                </w:pPr>
                <w:r>
                  <w:t>9</w:t>
                </w:r>
              </w:p>
              <w:p w:rsidR="008235B4" w:rsidRDefault="008235B4" w:rsidP="008235B4">
                <w:pPr>
                  <w:jc w:val="right"/>
                </w:pPr>
                <w:r>
                  <w:t>10</w:t>
                </w:r>
              </w:p>
              <w:p w:rsidR="008235B4" w:rsidRDefault="008235B4" w:rsidP="008235B4">
                <w:pPr>
                  <w:jc w:val="right"/>
                </w:pPr>
                <w:r>
                  <w:t>11</w:t>
                </w:r>
              </w:p>
              <w:p w:rsidR="008235B4" w:rsidRDefault="008235B4" w:rsidP="008235B4">
                <w:pPr>
                  <w:jc w:val="right"/>
                </w:pPr>
                <w:r>
                  <w:t>12</w:t>
                </w:r>
              </w:p>
              <w:p w:rsidR="008235B4" w:rsidRDefault="008235B4" w:rsidP="008235B4">
                <w:pPr>
                  <w:jc w:val="right"/>
                </w:pPr>
                <w:r>
                  <w:t>13</w:t>
                </w:r>
              </w:p>
              <w:p w:rsidR="008235B4" w:rsidRDefault="008235B4" w:rsidP="008235B4">
                <w:pPr>
                  <w:jc w:val="right"/>
                </w:pPr>
                <w:r>
                  <w:t>14</w:t>
                </w:r>
              </w:p>
              <w:p w:rsidR="008235B4" w:rsidRDefault="008235B4" w:rsidP="008235B4">
                <w:pPr>
                  <w:jc w:val="right"/>
                </w:pPr>
                <w:r>
                  <w:t>15</w:t>
                </w:r>
              </w:p>
              <w:p w:rsidR="008235B4" w:rsidRDefault="008235B4" w:rsidP="008235B4">
                <w:pPr>
                  <w:jc w:val="right"/>
                </w:pPr>
                <w:r>
                  <w:t>16</w:t>
                </w:r>
              </w:p>
              <w:p w:rsidR="008235B4" w:rsidRDefault="008235B4" w:rsidP="008235B4">
                <w:pPr>
                  <w:jc w:val="right"/>
                </w:pPr>
                <w:r>
                  <w:t>17</w:t>
                </w:r>
              </w:p>
              <w:p w:rsidR="008235B4" w:rsidRDefault="008235B4" w:rsidP="008235B4">
                <w:pPr>
                  <w:jc w:val="right"/>
                </w:pPr>
                <w:r>
                  <w:t>18</w:t>
                </w:r>
              </w:p>
              <w:p w:rsidR="008235B4" w:rsidRDefault="008235B4" w:rsidP="008235B4">
                <w:pPr>
                  <w:jc w:val="right"/>
                </w:pPr>
                <w:r>
                  <w:t>19</w:t>
                </w:r>
              </w:p>
              <w:p w:rsidR="008235B4" w:rsidRDefault="008235B4" w:rsidP="008235B4">
                <w:pPr>
                  <w:jc w:val="right"/>
                </w:pPr>
                <w:r>
                  <w:t>20</w:t>
                </w:r>
              </w:p>
              <w:p w:rsidR="008235B4" w:rsidRDefault="008235B4" w:rsidP="008235B4">
                <w:pPr>
                  <w:jc w:val="right"/>
                </w:pPr>
                <w:r>
                  <w:t>21</w:t>
                </w:r>
              </w:p>
              <w:p w:rsidR="008235B4" w:rsidRDefault="008235B4" w:rsidP="008235B4">
                <w:pPr>
                  <w:jc w:val="right"/>
                </w:pPr>
                <w:r>
                  <w:t>22</w:t>
                </w:r>
              </w:p>
              <w:p w:rsidR="008235B4" w:rsidRDefault="008235B4" w:rsidP="008235B4">
                <w:pPr>
                  <w:jc w:val="right"/>
                </w:pPr>
                <w:r>
                  <w:t>23</w:t>
                </w:r>
              </w:p>
              <w:p w:rsidR="008235B4" w:rsidRDefault="008235B4" w:rsidP="008235B4">
                <w:pPr>
                  <w:jc w:val="right"/>
                </w:pPr>
                <w:r>
                  <w:t>24</w:t>
                </w:r>
              </w:p>
              <w:p w:rsidR="008235B4" w:rsidRDefault="008235B4" w:rsidP="008235B4">
                <w:pPr>
                  <w:jc w:val="right"/>
                </w:pPr>
                <w:r>
                  <w:t>25</w:t>
                </w:r>
              </w:p>
              <w:p w:rsidR="008235B4" w:rsidRDefault="008235B4" w:rsidP="008235B4">
                <w:pPr>
                  <w:jc w:val="right"/>
                </w:pPr>
                <w:r>
                  <w:t>26</w:t>
                </w:r>
              </w:p>
              <w:p w:rsidR="008235B4" w:rsidRDefault="008235B4" w:rsidP="008235B4">
                <w:pPr>
                  <w:jc w:val="right"/>
                </w:pPr>
                <w:r>
                  <w:t>27</w:t>
                </w:r>
              </w:p>
              <w:p w:rsidR="008235B4" w:rsidRDefault="008235B4" w:rsidP="008235B4">
                <w:pPr>
                  <w:jc w:val="right"/>
                </w:pPr>
                <w:r>
                  <w:t>28</w:t>
                </w:r>
              </w:p>
              <w:p w:rsidR="008235B4" w:rsidRDefault="008235B4" w:rsidP="008235B4">
                <w:pPr>
                  <w:jc w:val="right"/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line id="RightBorder" o:spid="_x0000_s1027" style="position:absolute;z-index:3;mso-position-horizontal-relative:margin;mso-position-vertical-relative:page" from="7in,0" to="7in,11in">
          <w10:wrap anchorx="margin" anchory="page"/>
        </v:line>
      </w:pict>
    </w:r>
    <w:r>
      <w:rPr>
        <w:noProof/>
      </w:rPr>
      <w:pict>
        <v:line id="LeftBorder2" o:spid="_x0000_s1026" style="position:absolute;z-index:2;mso-position-horizontal-relative:margin;mso-position-vertical-relative:page" from="-7.2pt,0" to="-7.2pt,11in">
          <w10:wrap anchorx="margin" anchory="page"/>
        </v:line>
      </w:pict>
    </w:r>
    <w:r>
      <w:rPr>
        <w:noProof/>
      </w:rPr>
      <w:pict>
        <v:line id="LeftBorder1" o:spid="_x0000_s1025" style="position:absolute;z-index:1;mso-position-horizontal-relative:margin;mso-position-vertical-relative:page" from="-3.6pt,0" to="-3.6pt,11in">
          <w10:wrap anchorx="margin" anchory="page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isplayBackgroundShap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0"/>
  <w:drawingGridVerticalSpacing w:val="187"/>
  <w:displayHorizont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ttorneyName" w:val="-1"/>
    <w:docVar w:name="CaptionBoxStyle" w:val="0"/>
    <w:docVar w:name="CourtAlignment" w:val="1"/>
    <w:docVar w:name="CourtName" w:val="SUPERIOR COURT OF THE STATE OF CALIFORNIA_x000d__x000a_COUNTY OF LOS ANGELES"/>
    <w:docVar w:name="FirmInFtr" w:val="0"/>
    <w:docVar w:name="FirmInSigBlkStyle" w:val="2"/>
    <w:docVar w:name="FirstLineNum" w:val="1"/>
    <w:docVar w:name="FirstPleadingLine" w:val="1"/>
    <w:docVar w:name="Font" w:val="Courier New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  <w:docVar w:name="SigBlkYes" w:val="-1"/>
    <w:docVar w:name="SignWith" w:val=" "/>
    <w:docVar w:name="SummaryInFtr" w:val="-1"/>
  </w:docVars>
  <w:rsids>
    <w:rsidRoot w:val="00575AF2"/>
    <w:rsid w:val="000052A3"/>
    <w:rsid w:val="0003340C"/>
    <w:rsid w:val="000454BE"/>
    <w:rsid w:val="00070793"/>
    <w:rsid w:val="00086088"/>
    <w:rsid w:val="000947E1"/>
    <w:rsid w:val="000E7309"/>
    <w:rsid w:val="000F62CC"/>
    <w:rsid w:val="001348F2"/>
    <w:rsid w:val="00150400"/>
    <w:rsid w:val="001E620B"/>
    <w:rsid w:val="001E6C7C"/>
    <w:rsid w:val="00225FE3"/>
    <w:rsid w:val="002F448D"/>
    <w:rsid w:val="0031542D"/>
    <w:rsid w:val="00342F6D"/>
    <w:rsid w:val="00344E86"/>
    <w:rsid w:val="00372C26"/>
    <w:rsid w:val="003B353E"/>
    <w:rsid w:val="003C41E6"/>
    <w:rsid w:val="003D53B7"/>
    <w:rsid w:val="003E184F"/>
    <w:rsid w:val="0043077F"/>
    <w:rsid w:val="004562EE"/>
    <w:rsid w:val="0047540C"/>
    <w:rsid w:val="00485530"/>
    <w:rsid w:val="004B2FF4"/>
    <w:rsid w:val="004F64B7"/>
    <w:rsid w:val="005574C9"/>
    <w:rsid w:val="00575AF2"/>
    <w:rsid w:val="005F111D"/>
    <w:rsid w:val="00634447"/>
    <w:rsid w:val="0065382B"/>
    <w:rsid w:val="00683CF3"/>
    <w:rsid w:val="006A038D"/>
    <w:rsid w:val="006A34C5"/>
    <w:rsid w:val="006D00F8"/>
    <w:rsid w:val="007670A6"/>
    <w:rsid w:val="00772D09"/>
    <w:rsid w:val="007F6FCF"/>
    <w:rsid w:val="008235B4"/>
    <w:rsid w:val="00823705"/>
    <w:rsid w:val="00844AFF"/>
    <w:rsid w:val="0085186C"/>
    <w:rsid w:val="008A2FE0"/>
    <w:rsid w:val="008D1442"/>
    <w:rsid w:val="00905D37"/>
    <w:rsid w:val="00924AF7"/>
    <w:rsid w:val="00956C86"/>
    <w:rsid w:val="00A15C32"/>
    <w:rsid w:val="00A937C8"/>
    <w:rsid w:val="00AB464A"/>
    <w:rsid w:val="00B276B2"/>
    <w:rsid w:val="00B33FCB"/>
    <w:rsid w:val="00B817A4"/>
    <w:rsid w:val="00BB79E0"/>
    <w:rsid w:val="00BE4321"/>
    <w:rsid w:val="00BF1A28"/>
    <w:rsid w:val="00C156A1"/>
    <w:rsid w:val="00C1788A"/>
    <w:rsid w:val="00C36552"/>
    <w:rsid w:val="00C73D2D"/>
    <w:rsid w:val="00CC3C1C"/>
    <w:rsid w:val="00D20A2C"/>
    <w:rsid w:val="00D4680A"/>
    <w:rsid w:val="00DE56AE"/>
    <w:rsid w:val="00DF1013"/>
    <w:rsid w:val="00E277AD"/>
    <w:rsid w:val="00E40399"/>
    <w:rsid w:val="00E903B9"/>
    <w:rsid w:val="00EB200C"/>
    <w:rsid w:val="00EF687C"/>
    <w:rsid w:val="00F457FC"/>
    <w:rsid w:val="00F47457"/>
    <w:rsid w:val="00F7536D"/>
    <w:rsid w:val="00F80948"/>
    <w:rsid w:val="00FA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455" w:lineRule="exact"/>
    </w:pPr>
    <w:rPr>
      <w:rFonts w:ascii="Courier New" w:hAnsi="Courier New" w:cs="Courier New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ingleSpacing">
    <w:name w:val="Single Spacing"/>
    <w:basedOn w:val="Normal"/>
    <w:pPr>
      <w:spacing w:line="227" w:lineRule="exact"/>
    </w:pPr>
  </w:style>
  <w:style w:type="paragraph" w:customStyle="1" w:styleId="15Spacing">
    <w:name w:val="1.5 Spacing"/>
    <w:basedOn w:val="Normal"/>
    <w:pPr>
      <w:spacing w:line="341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50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2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nder.lacll\application%20data\microsoft\templates\Legal%20Pleadings\My%20Template......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My Template........dot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Wizard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Wizard</dc:title>
  <dc:subject/>
  <dc:creator/>
  <cp:keywords/>
  <cp:lastModifiedBy/>
  <cp:revision>1</cp:revision>
  <cp:lastPrinted>2012-01-24T19:27:00Z</cp:lastPrinted>
  <dcterms:created xsi:type="dcterms:W3CDTF">2023-09-19T23:51:00Z</dcterms:created>
  <dcterms:modified xsi:type="dcterms:W3CDTF">2023-09-19T23:51:00Z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